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03" w:rsidRPr="003B7003" w:rsidRDefault="003B7003" w:rsidP="003B7003">
      <w:pPr>
        <w:jc w:val="center"/>
        <w:rPr>
          <w:b/>
          <w:i/>
          <w:sz w:val="28"/>
          <w:szCs w:val="28"/>
        </w:rPr>
      </w:pPr>
      <w:r w:rsidRPr="003B7003">
        <w:rPr>
          <w:b/>
          <w:i/>
          <w:sz w:val="28"/>
          <w:szCs w:val="28"/>
        </w:rPr>
        <w:t>AVRO SUPPORTED MEMORIAL BOOK ENTRY REQUEST FORM</w:t>
      </w:r>
    </w:p>
    <w:p w:rsidR="003B7003" w:rsidRPr="003B7003" w:rsidRDefault="003B7003" w:rsidP="003B7003">
      <w:pPr>
        <w:jc w:val="center"/>
        <w:rPr>
          <w:b/>
          <w:i/>
          <w:sz w:val="28"/>
          <w:szCs w:val="28"/>
        </w:rPr>
      </w:pPr>
    </w:p>
    <w:p w:rsidR="003B7003" w:rsidRPr="003B7003" w:rsidRDefault="003B7003" w:rsidP="003B7003">
      <w:pPr>
        <w:jc w:val="center"/>
        <w:rPr>
          <w:b/>
          <w:i/>
          <w:sz w:val="48"/>
          <w:szCs w:val="48"/>
        </w:rPr>
      </w:pPr>
      <w:r w:rsidRPr="003B7003">
        <w:rPr>
          <w:b/>
          <w:i/>
          <w:sz w:val="48"/>
          <w:szCs w:val="48"/>
        </w:rPr>
        <w:t>In Memory of</w:t>
      </w:r>
    </w:p>
    <w:p w:rsidR="003B7003" w:rsidRPr="003B7003" w:rsidRDefault="003B7003" w:rsidP="003B7003">
      <w:pPr>
        <w:jc w:val="center"/>
        <w:rPr>
          <w:b/>
          <w:i/>
          <w:sz w:val="48"/>
          <w:szCs w:val="48"/>
        </w:rPr>
      </w:pPr>
    </w:p>
    <w:p w:rsidR="003B7003" w:rsidRDefault="003B7003" w:rsidP="003B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</w:p>
    <w:p w:rsidR="003B7003" w:rsidRDefault="003B7003" w:rsidP="003B7003">
      <w:pPr>
        <w:jc w:val="center"/>
        <w:rPr>
          <w:b/>
          <w:sz w:val="28"/>
          <w:szCs w:val="28"/>
        </w:rPr>
      </w:pPr>
    </w:p>
    <w:p w:rsidR="003B7003" w:rsidRDefault="003B7003" w:rsidP="003B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3B7003" w:rsidRDefault="003B7003" w:rsidP="003B7003">
      <w:pPr>
        <w:jc w:val="center"/>
        <w:rPr>
          <w:b/>
          <w:sz w:val="28"/>
          <w:szCs w:val="28"/>
        </w:rPr>
      </w:pPr>
    </w:p>
    <w:p w:rsidR="003B7003" w:rsidRDefault="003B7003" w:rsidP="003B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 company name (if desired)…………………………………………………</w:t>
      </w:r>
    </w:p>
    <w:p w:rsidR="00B114B3" w:rsidRDefault="00B114B3" w:rsidP="003B7003">
      <w:pPr>
        <w:jc w:val="center"/>
        <w:rPr>
          <w:b/>
          <w:sz w:val="28"/>
          <w:szCs w:val="28"/>
        </w:rPr>
      </w:pPr>
    </w:p>
    <w:p w:rsidR="00B114B3" w:rsidRDefault="00B114B3" w:rsidP="003B7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birth </w:t>
      </w:r>
      <w:r w:rsidR="00871ABF" w:rsidRPr="00871ABF">
        <w:rPr>
          <w:b/>
          <w:sz w:val="20"/>
          <w:szCs w:val="20"/>
        </w:rPr>
        <w:t>(if known)</w:t>
      </w:r>
      <w:r>
        <w:rPr>
          <w:b/>
          <w:sz w:val="28"/>
          <w:szCs w:val="28"/>
        </w:rPr>
        <w:t>…………</w:t>
      </w:r>
      <w:r w:rsidR="00871ABF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>……</w:t>
      </w:r>
      <w:r w:rsidR="00871ABF">
        <w:rPr>
          <w:b/>
          <w:sz w:val="28"/>
          <w:szCs w:val="28"/>
        </w:rPr>
        <w:t xml:space="preserve">  Passed away on </w:t>
      </w:r>
      <w:r w:rsidR="00871ABF" w:rsidRPr="00871ABF">
        <w:rPr>
          <w:b/>
          <w:sz w:val="20"/>
          <w:szCs w:val="20"/>
        </w:rPr>
        <w:t>(date)</w:t>
      </w:r>
      <w:r>
        <w:rPr>
          <w:b/>
          <w:sz w:val="28"/>
          <w:szCs w:val="28"/>
        </w:rPr>
        <w:t>………………………</w:t>
      </w:r>
    </w:p>
    <w:p w:rsidR="003B7003" w:rsidRDefault="003B7003" w:rsidP="003B7003">
      <w:pPr>
        <w:jc w:val="center"/>
        <w:rPr>
          <w:b/>
          <w:sz w:val="28"/>
          <w:szCs w:val="28"/>
        </w:rPr>
      </w:pPr>
    </w:p>
    <w:p w:rsidR="003B7003" w:rsidRDefault="003B7003" w:rsidP="003B7003">
      <w:pPr>
        <w:jc w:val="center"/>
      </w:pPr>
      <w:r w:rsidRPr="003B7003">
        <w:t>Any individual inscription you request to be inserted in the book (two lines only please)</w:t>
      </w:r>
      <w:r w:rsidR="00871ABF">
        <w:t>.</w:t>
      </w:r>
    </w:p>
    <w:p w:rsidR="00871ABF" w:rsidRPr="003B7003" w:rsidRDefault="00871ABF" w:rsidP="003B7003">
      <w:pPr>
        <w:jc w:val="center"/>
      </w:pPr>
      <w:r>
        <w:t>If you would like to include a photograph, please either enclose it with this form or e-mail a copy to sara@avrouk.com</w:t>
      </w:r>
      <w:bookmarkStart w:id="0" w:name="_GoBack"/>
      <w:bookmarkEnd w:id="0"/>
    </w:p>
    <w:p w:rsidR="003B7003" w:rsidRPr="003B7003" w:rsidRDefault="003B7003" w:rsidP="003B7003">
      <w:pPr>
        <w:jc w:val="center"/>
      </w:pPr>
    </w:p>
    <w:p w:rsidR="003B7003" w:rsidRPr="003B7003" w:rsidRDefault="003B7003" w:rsidP="003B7003">
      <w:pPr>
        <w:jc w:val="center"/>
      </w:pPr>
    </w:p>
    <w:p w:rsidR="003B7003" w:rsidRPr="003B7003" w:rsidRDefault="003B7003" w:rsidP="003B7003">
      <w:pPr>
        <w:jc w:val="center"/>
      </w:pPr>
      <w:r w:rsidRPr="003B7003">
        <w:t>……………………………………………………………………………………………</w:t>
      </w:r>
      <w:r>
        <w:t>....................</w:t>
      </w:r>
    </w:p>
    <w:p w:rsidR="003B7003" w:rsidRPr="003B7003" w:rsidRDefault="003B7003" w:rsidP="003B7003">
      <w:pPr>
        <w:jc w:val="center"/>
      </w:pPr>
    </w:p>
    <w:p w:rsidR="003B7003" w:rsidRPr="003B7003" w:rsidRDefault="003B7003" w:rsidP="003B7003">
      <w:pPr>
        <w:jc w:val="center"/>
      </w:pPr>
    </w:p>
    <w:p w:rsidR="003B7003" w:rsidRDefault="003B7003" w:rsidP="003B7003">
      <w:pPr>
        <w:jc w:val="center"/>
      </w:pPr>
      <w:r w:rsidRPr="003B7003">
        <w:t>………………………………………………………………………………………………………</w:t>
      </w:r>
      <w:r>
        <w:t>....</w:t>
      </w:r>
    </w:p>
    <w:p w:rsidR="003B7003" w:rsidRDefault="003B7003" w:rsidP="003B7003">
      <w:pPr>
        <w:jc w:val="center"/>
      </w:pPr>
    </w:p>
    <w:p w:rsidR="003B7003" w:rsidRDefault="003B7003" w:rsidP="003B7003">
      <w:pPr>
        <w:jc w:val="center"/>
      </w:pPr>
    </w:p>
    <w:p w:rsidR="003B7003" w:rsidRDefault="003B7003" w:rsidP="003B7003">
      <w:pPr>
        <w:jc w:val="center"/>
      </w:pPr>
      <w:r>
        <w:t>Please supply your name and full telephone number in case of any query</w:t>
      </w:r>
    </w:p>
    <w:p w:rsidR="003B7003" w:rsidRDefault="003B7003" w:rsidP="003B7003">
      <w:pPr>
        <w:jc w:val="center"/>
      </w:pPr>
    </w:p>
    <w:p w:rsidR="003B7003" w:rsidRDefault="003B7003" w:rsidP="003B7003">
      <w:pPr>
        <w:jc w:val="center"/>
      </w:pPr>
    </w:p>
    <w:p w:rsidR="003B7003" w:rsidRDefault="003B7003" w:rsidP="003B7003">
      <w:pPr>
        <w:jc w:val="center"/>
      </w:pPr>
      <w:r>
        <w:t>…………………………………………………………………………………………………………</w:t>
      </w:r>
    </w:p>
    <w:p w:rsidR="006751E7" w:rsidRDefault="006751E7" w:rsidP="003B7003">
      <w:pPr>
        <w:jc w:val="center"/>
      </w:pPr>
    </w:p>
    <w:p w:rsidR="006751E7" w:rsidRPr="003B7003" w:rsidRDefault="006751E7" w:rsidP="003B7003">
      <w:pPr>
        <w:jc w:val="center"/>
      </w:pPr>
      <w:r>
        <w:t>Please return this completed form to AVRO Head Office at the address above.</w:t>
      </w:r>
    </w:p>
    <w:sectPr w:rsidR="006751E7" w:rsidRPr="003B7003">
      <w:headerReference w:type="first" r:id="rId6"/>
      <w:footerReference w:type="first" r:id="rId7"/>
      <w:pgSz w:w="11906" w:h="16838" w:code="9"/>
      <w:pgMar w:top="1134" w:right="1134" w:bottom="1701" w:left="1134" w:header="709" w:footer="18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C9" w:rsidRDefault="00CD65C9">
      <w:r>
        <w:separator/>
      </w:r>
    </w:p>
  </w:endnote>
  <w:endnote w:type="continuationSeparator" w:id="0">
    <w:p w:rsidR="00CD65C9" w:rsidRDefault="00CD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B1" w:rsidRDefault="00B27569">
    <w:pPr>
      <w:pStyle w:val="Footer"/>
      <w:jc w:val="center"/>
      <w:rPr>
        <w:sz w:val="16"/>
      </w:rPr>
    </w:pPr>
    <w:r>
      <w:rPr>
        <w:sz w:val="16"/>
      </w:rPr>
      <w:t>Registered in England No 1337220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C9" w:rsidRDefault="00CD65C9">
      <w:r>
        <w:separator/>
      </w:r>
    </w:p>
  </w:footnote>
  <w:footnote w:type="continuationSeparator" w:id="0">
    <w:p w:rsidR="00CD65C9" w:rsidRDefault="00CD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5B1" w:rsidRDefault="00ED4D30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41275</wp:posOffset>
              </wp:positionV>
              <wp:extent cx="2286000" cy="1143000"/>
              <wp:effectExtent l="0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5B1" w:rsidRDefault="00B27569">
                          <w:pPr>
                            <w:pStyle w:val="Heading1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Association Of</w:t>
                          </w:r>
                        </w:p>
                        <w:p w:rsidR="002E05B1" w:rsidRDefault="00B27569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Vehicle Recovery</w:t>
                          </w:r>
                        </w:p>
                        <w:p w:rsidR="002E05B1" w:rsidRDefault="00B27569">
                          <w:pPr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Operators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3.25pt;width:180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" stroked="f">
              <v:textbox>
                <w:txbxContent>
                  <w:p w:rsidR="00000000" w:rsidRDefault="00B27569">
                    <w:pPr>
                      <w:pStyle w:val="Heading1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Association Of</w:t>
                    </w:r>
                  </w:p>
                  <w:p w:rsidR="00000000" w:rsidRDefault="00B27569">
                    <w:pPr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Vehicle Recovery</w:t>
                    </w:r>
                  </w:p>
                  <w:p w:rsidR="00000000" w:rsidRDefault="00B27569">
                    <w:pPr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Operators Limited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1714500" cy="1381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2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05B1" w:rsidRDefault="00ED4D30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6057900" cy="0"/>
              <wp:effectExtent l="9525" t="5080" r="9525" b="1397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C099E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"/>
          </w:pict>
        </mc:Fallback>
      </mc:AlternateContent>
    </w:r>
  </w:p>
  <w:p w:rsidR="002E05B1" w:rsidRDefault="00B27569">
    <w:pPr>
      <w:pStyle w:val="Header"/>
      <w:tabs>
        <w:tab w:val="clear" w:pos="4153"/>
        <w:tab w:val="left" w:pos="6120"/>
      </w:tabs>
      <w:jc w:val="right"/>
      <w:rPr>
        <w:sz w:val="20"/>
      </w:rPr>
    </w:pPr>
    <w:r>
      <w:rPr>
        <w:sz w:val="20"/>
      </w:rPr>
      <w:t>AVRO Ltd</w:t>
    </w:r>
  </w:p>
  <w:p w:rsidR="002E05B1" w:rsidRDefault="00B27569">
    <w:pPr>
      <w:pStyle w:val="Header"/>
      <w:tabs>
        <w:tab w:val="clear" w:pos="4153"/>
        <w:tab w:val="left" w:pos="6120"/>
      </w:tabs>
      <w:jc w:val="right"/>
      <w:rPr>
        <w:sz w:val="20"/>
      </w:rPr>
    </w:pPr>
    <w:r>
      <w:rPr>
        <w:sz w:val="20"/>
      </w:rPr>
      <w:tab/>
      <w:t>AVRO House, 1 Bath Street.,</w:t>
    </w:r>
  </w:p>
  <w:p w:rsidR="002E05B1" w:rsidRDefault="00B27569">
    <w:pPr>
      <w:pStyle w:val="Header"/>
      <w:tabs>
        <w:tab w:val="clear" w:pos="4153"/>
        <w:tab w:val="left" w:pos="6120"/>
      </w:tabs>
      <w:jc w:val="right"/>
      <w:rPr>
        <w:sz w:val="20"/>
      </w:rPr>
    </w:pPr>
    <w:r>
      <w:rPr>
        <w:sz w:val="20"/>
      </w:rPr>
      <w:tab/>
      <w:t>Rugby, Warwickshire, CV21 3JF</w:t>
    </w:r>
  </w:p>
  <w:p w:rsidR="002E05B1" w:rsidRDefault="00B27569">
    <w:pPr>
      <w:pStyle w:val="Header"/>
      <w:tabs>
        <w:tab w:val="clear" w:pos="4153"/>
        <w:tab w:val="left" w:pos="6120"/>
      </w:tabs>
      <w:jc w:val="right"/>
      <w:rPr>
        <w:sz w:val="20"/>
      </w:rPr>
    </w:pPr>
    <w:r>
      <w:rPr>
        <w:sz w:val="20"/>
      </w:rPr>
      <w:tab/>
      <w:t>Tel: 01788 572850   Fax: 01788 567320</w:t>
    </w:r>
  </w:p>
  <w:p w:rsidR="002E05B1" w:rsidRDefault="00B27569">
    <w:pPr>
      <w:pStyle w:val="Header"/>
      <w:tabs>
        <w:tab w:val="clear" w:pos="4153"/>
        <w:tab w:val="left" w:pos="6120"/>
      </w:tabs>
      <w:jc w:val="right"/>
    </w:pPr>
    <w:r>
      <w:rPr>
        <w:sz w:val="20"/>
      </w:rPr>
      <w:tab/>
      <w:t>VAT No 683414428</w:t>
    </w:r>
  </w:p>
  <w:p w:rsidR="002E05B1" w:rsidRDefault="002E05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D"/>
    <w:rsid w:val="002E05B1"/>
    <w:rsid w:val="003B7003"/>
    <w:rsid w:val="0046671A"/>
    <w:rsid w:val="006751E7"/>
    <w:rsid w:val="006B560D"/>
    <w:rsid w:val="00871ABF"/>
    <w:rsid w:val="00B114B3"/>
    <w:rsid w:val="00B27569"/>
    <w:rsid w:val="00CD65C9"/>
    <w:rsid w:val="00E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6F5E2-9834-49AD-A193-AFAFFE0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dy\Application%20Data\Microsoft\Templates\AVRO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AVRO Letterhead 1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John Walford</vt:lpstr>
    </vt:vector>
  </TitlesOfParts>
  <Company>avro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John Walford</dc:title>
  <dc:subject/>
  <dc:creator>Mandy</dc:creator>
  <cp:keywords/>
  <dc:description/>
  <cp:lastModifiedBy>Mandy</cp:lastModifiedBy>
  <cp:revision>5</cp:revision>
  <cp:lastPrinted>1899-12-31T23:00:00Z</cp:lastPrinted>
  <dcterms:created xsi:type="dcterms:W3CDTF">2014-06-25T09:03:00Z</dcterms:created>
  <dcterms:modified xsi:type="dcterms:W3CDTF">2014-06-25T09:41:00Z</dcterms:modified>
</cp:coreProperties>
</file>